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1184" w14:textId="77777777" w:rsidR="00043505" w:rsidRDefault="00043505">
      <w:pPr>
        <w:ind w:firstLineChars="200" w:firstLine="560"/>
        <w:rPr>
          <w:sz w:val="28"/>
          <w:szCs w:val="28"/>
        </w:rPr>
      </w:pPr>
    </w:p>
    <w:p w14:paraId="6DA604E8" w14:textId="77777777" w:rsidR="005F161D" w:rsidRPr="007F58DA" w:rsidRDefault="005F161D" w:rsidP="005F161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F58DA">
        <w:rPr>
          <w:rFonts w:ascii="黑体" w:eastAsia="黑体" w:hAnsi="黑体" w:hint="eastAsia"/>
          <w:sz w:val="32"/>
          <w:szCs w:val="32"/>
        </w:rPr>
        <w:t>附件</w:t>
      </w:r>
    </w:p>
    <w:p w14:paraId="15171C2A" w14:textId="06A19359" w:rsidR="00473D5D" w:rsidRPr="007F58DA" w:rsidRDefault="007F58DA" w:rsidP="005F161D">
      <w:pPr>
        <w:ind w:firstLineChars="200" w:firstLine="640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 w:rsidRPr="007F58DA">
        <w:rPr>
          <w:rFonts w:ascii="华文中宋" w:eastAsia="华文中宋" w:hAnsi="华文中宋" w:hint="eastAsia"/>
          <w:b/>
          <w:bCs/>
          <w:sz w:val="44"/>
          <w:szCs w:val="44"/>
        </w:rPr>
        <w:t>招租房屋基本情况</w:t>
      </w:r>
    </w:p>
    <w:tbl>
      <w:tblPr>
        <w:tblStyle w:val="a3"/>
        <w:tblW w:w="143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097"/>
        <w:gridCol w:w="1588"/>
        <w:gridCol w:w="1521"/>
        <w:gridCol w:w="2522"/>
      </w:tblGrid>
      <w:tr w:rsidR="00473D5D" w:rsidRPr="00661A73" w14:paraId="7F357ECC" w14:textId="77777777" w:rsidTr="002D2779">
        <w:trPr>
          <w:trHeight w:val="601"/>
        </w:trPr>
        <w:tc>
          <w:tcPr>
            <w:tcW w:w="993" w:type="dxa"/>
            <w:vAlign w:val="center"/>
          </w:tcPr>
          <w:p w14:paraId="32A02FAE" w14:textId="77777777" w:rsidR="00473D5D" w:rsidRPr="00661A73" w:rsidRDefault="00473D5D" w:rsidP="002D7BE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 w14:paraId="4651F76F" w14:textId="77777777" w:rsidR="00473D5D" w:rsidRPr="00661A73" w:rsidRDefault="00473D5D" w:rsidP="002D7BE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房屋地址</w:t>
            </w:r>
          </w:p>
        </w:tc>
        <w:tc>
          <w:tcPr>
            <w:tcW w:w="2097" w:type="dxa"/>
            <w:vAlign w:val="center"/>
          </w:tcPr>
          <w:p w14:paraId="518E3344" w14:textId="77777777" w:rsidR="00473D5D" w:rsidRPr="00661A73" w:rsidRDefault="00473D5D" w:rsidP="002D7BE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面积（m</w:t>
            </w:r>
            <w:r w:rsidRPr="00661A73">
              <w:rPr>
                <w:rFonts w:ascii="楷体_GB2312" w:eastAsia="楷体_GB2312"/>
                <w:b/>
                <w:bCs/>
                <w:sz w:val="28"/>
                <w:szCs w:val="28"/>
                <w:vertAlign w:val="superscript"/>
              </w:rPr>
              <w:t>2</w:t>
            </w: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88" w:type="dxa"/>
          </w:tcPr>
          <w:p w14:paraId="57519EA7" w14:textId="77777777" w:rsidR="00473D5D" w:rsidRPr="00661A73" w:rsidRDefault="009F01C2" w:rsidP="002D7BE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租金</w:t>
            </w:r>
            <w:r w:rsidR="00473D5D"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(元)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/m</w:t>
            </w:r>
            <w:r w:rsidRPr="009F01C2">
              <w:rPr>
                <w:rFonts w:ascii="楷体_GB2312" w:eastAsia="楷体_GB2312"/>
                <w:b/>
                <w:bCs/>
                <w:sz w:val="28"/>
                <w:szCs w:val="28"/>
                <w:vertAlign w:val="superscript"/>
              </w:rPr>
              <w:t>2</w:t>
            </w:r>
            <w:r w:rsidRPr="009F01C2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/天</w:t>
            </w:r>
          </w:p>
        </w:tc>
        <w:tc>
          <w:tcPr>
            <w:tcW w:w="1521" w:type="dxa"/>
            <w:vAlign w:val="center"/>
          </w:tcPr>
          <w:p w14:paraId="71405C89" w14:textId="77777777" w:rsidR="00473D5D" w:rsidRPr="00661A73" w:rsidRDefault="00473D5D" w:rsidP="002D7BE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限制用途</w:t>
            </w:r>
          </w:p>
        </w:tc>
        <w:tc>
          <w:tcPr>
            <w:tcW w:w="2522" w:type="dxa"/>
            <w:vAlign w:val="center"/>
          </w:tcPr>
          <w:p w14:paraId="4D2AD4E0" w14:textId="77777777" w:rsidR="00473D5D" w:rsidRPr="00661A73" w:rsidRDefault="00473D5D" w:rsidP="002D7BE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A5666" w14:paraId="2CF3B5A1" w14:textId="77777777" w:rsidTr="007C7079">
        <w:tc>
          <w:tcPr>
            <w:tcW w:w="993" w:type="dxa"/>
            <w:vAlign w:val="center"/>
          </w:tcPr>
          <w:p w14:paraId="424E47C1" w14:textId="77777777" w:rsidR="000A5666" w:rsidRPr="00CD1874" w:rsidRDefault="000A5666" w:rsidP="000A5666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D1874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14:paraId="50238377" w14:textId="77777777" w:rsidR="000A5666" w:rsidRPr="00CD1874" w:rsidRDefault="000A5666" w:rsidP="000A5666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D187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中关村南大街12号院科海福林</w:t>
            </w:r>
          </w:p>
        </w:tc>
        <w:tc>
          <w:tcPr>
            <w:tcW w:w="2097" w:type="dxa"/>
            <w:vAlign w:val="center"/>
          </w:tcPr>
          <w:p w14:paraId="7D774996" w14:textId="77777777" w:rsidR="000A5666" w:rsidRPr="00CD1874" w:rsidRDefault="000A5666" w:rsidP="000A56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605</w:t>
            </w:r>
          </w:p>
        </w:tc>
        <w:tc>
          <w:tcPr>
            <w:tcW w:w="1588" w:type="dxa"/>
          </w:tcPr>
          <w:p w14:paraId="644F0C21" w14:textId="77777777" w:rsidR="000A5666" w:rsidRPr="00CD1874" w:rsidRDefault="000A5666" w:rsidP="000A5666">
            <w:pPr>
              <w:widowControl/>
              <w:ind w:firstLineChars="150" w:firstLine="42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.6</w:t>
            </w:r>
          </w:p>
        </w:tc>
        <w:tc>
          <w:tcPr>
            <w:tcW w:w="1521" w:type="dxa"/>
            <w:vAlign w:val="center"/>
          </w:tcPr>
          <w:p w14:paraId="47914BF1" w14:textId="77777777" w:rsidR="000A5666" w:rsidRPr="00CD1874" w:rsidRDefault="000A5666" w:rsidP="000A5666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D187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办公</w:t>
            </w:r>
          </w:p>
        </w:tc>
        <w:tc>
          <w:tcPr>
            <w:tcW w:w="2522" w:type="dxa"/>
            <w:vAlign w:val="center"/>
          </w:tcPr>
          <w:p w14:paraId="2C1B435B" w14:textId="77777777" w:rsidR="000A5666" w:rsidRPr="00CD1874" w:rsidRDefault="000A5666" w:rsidP="000A56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租金不</w:t>
            </w:r>
            <w:r w:rsidRPr="00CD187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含1.2元物业费   </w:t>
            </w:r>
          </w:p>
        </w:tc>
      </w:tr>
      <w:tr w:rsidR="002F59A4" w:rsidRPr="006558D0" w14:paraId="0AE0EE1B" w14:textId="77777777" w:rsidTr="002D2779">
        <w:tc>
          <w:tcPr>
            <w:tcW w:w="993" w:type="dxa"/>
            <w:vAlign w:val="center"/>
          </w:tcPr>
          <w:p w14:paraId="1C8BA47A" w14:textId="77777777" w:rsidR="002F59A4" w:rsidRPr="006558D0" w:rsidRDefault="002F59A4" w:rsidP="002F59A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4319EA2" w14:textId="77777777" w:rsidR="002F59A4" w:rsidRPr="006558D0" w:rsidRDefault="002F59A4" w:rsidP="002F59A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6558D0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合</w:t>
            </w:r>
            <w:r w:rsidRPr="006558D0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558D0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2097" w:type="dxa"/>
            <w:vAlign w:val="center"/>
          </w:tcPr>
          <w:p w14:paraId="6E9F7D2C" w14:textId="77777777" w:rsidR="002F59A4" w:rsidRPr="006558D0" w:rsidRDefault="000A5666" w:rsidP="002F59A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655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1588" w:type="dxa"/>
            <w:vAlign w:val="center"/>
          </w:tcPr>
          <w:p w14:paraId="7791F665" w14:textId="77777777" w:rsidR="002F59A4" w:rsidRPr="006558D0" w:rsidRDefault="002F59A4" w:rsidP="002F59A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14:paraId="35A672CF" w14:textId="77777777" w:rsidR="002F59A4" w:rsidRPr="006558D0" w:rsidRDefault="002F59A4" w:rsidP="002F59A4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4D8F3B40" w14:textId="77777777" w:rsidR="002F59A4" w:rsidRPr="006558D0" w:rsidRDefault="002F59A4" w:rsidP="002F59A4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21B2BD7" w14:textId="77777777" w:rsidR="009F01C2" w:rsidRPr="006558D0" w:rsidRDefault="009F01C2" w:rsidP="009F01C2">
      <w:pPr>
        <w:rPr>
          <w:rFonts w:ascii="Times New Roman" w:eastAsia="楷体_GB2312" w:hAnsi="Times New Roman" w:cs="Times New Roman"/>
          <w:b/>
          <w:bCs/>
          <w:sz w:val="28"/>
          <w:szCs w:val="28"/>
        </w:rPr>
      </w:pPr>
    </w:p>
    <w:sectPr w:rsidR="009F01C2" w:rsidRPr="006558D0" w:rsidSect="005F1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101C" w14:textId="77777777" w:rsidR="00F93F2C" w:rsidRDefault="00F93F2C" w:rsidP="00747289">
      <w:r>
        <w:separator/>
      </w:r>
    </w:p>
  </w:endnote>
  <w:endnote w:type="continuationSeparator" w:id="0">
    <w:p w14:paraId="5B18CE6F" w14:textId="77777777" w:rsidR="00F93F2C" w:rsidRDefault="00F93F2C" w:rsidP="0074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AA1E" w14:textId="77777777" w:rsidR="00F93F2C" w:rsidRDefault="00F93F2C" w:rsidP="00747289">
      <w:r>
        <w:separator/>
      </w:r>
    </w:p>
  </w:footnote>
  <w:footnote w:type="continuationSeparator" w:id="0">
    <w:p w14:paraId="5744FACD" w14:textId="77777777" w:rsidR="00F93F2C" w:rsidRDefault="00F93F2C" w:rsidP="0074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953F26"/>
    <w:rsid w:val="00043505"/>
    <w:rsid w:val="000520A4"/>
    <w:rsid w:val="000706E5"/>
    <w:rsid w:val="000A1A41"/>
    <w:rsid w:val="000A5666"/>
    <w:rsid w:val="000D1651"/>
    <w:rsid w:val="000F3580"/>
    <w:rsid w:val="00111ED1"/>
    <w:rsid w:val="001815B5"/>
    <w:rsid w:val="001A1DBF"/>
    <w:rsid w:val="001D1A35"/>
    <w:rsid w:val="002210BB"/>
    <w:rsid w:val="00256237"/>
    <w:rsid w:val="00271F92"/>
    <w:rsid w:val="00275C57"/>
    <w:rsid w:val="002C0AAB"/>
    <w:rsid w:val="002C632A"/>
    <w:rsid w:val="002D2779"/>
    <w:rsid w:val="002F59A4"/>
    <w:rsid w:val="00317EC1"/>
    <w:rsid w:val="00342329"/>
    <w:rsid w:val="00365A85"/>
    <w:rsid w:val="0039210A"/>
    <w:rsid w:val="003A7A26"/>
    <w:rsid w:val="003C4BA7"/>
    <w:rsid w:val="003F2C32"/>
    <w:rsid w:val="00430542"/>
    <w:rsid w:val="004422CE"/>
    <w:rsid w:val="00467395"/>
    <w:rsid w:val="00473D5D"/>
    <w:rsid w:val="00483E42"/>
    <w:rsid w:val="004E548F"/>
    <w:rsid w:val="00514B47"/>
    <w:rsid w:val="00520450"/>
    <w:rsid w:val="005C1576"/>
    <w:rsid w:val="005F161D"/>
    <w:rsid w:val="00602D51"/>
    <w:rsid w:val="00606DA9"/>
    <w:rsid w:val="006558D0"/>
    <w:rsid w:val="006A370E"/>
    <w:rsid w:val="00703B50"/>
    <w:rsid w:val="007208B5"/>
    <w:rsid w:val="00747289"/>
    <w:rsid w:val="007657A0"/>
    <w:rsid w:val="00780D46"/>
    <w:rsid w:val="007B3E2A"/>
    <w:rsid w:val="007C70CD"/>
    <w:rsid w:val="007F58DA"/>
    <w:rsid w:val="00875FA1"/>
    <w:rsid w:val="00892289"/>
    <w:rsid w:val="008C0758"/>
    <w:rsid w:val="008D2D45"/>
    <w:rsid w:val="008E6E3F"/>
    <w:rsid w:val="0099639F"/>
    <w:rsid w:val="009C3DCF"/>
    <w:rsid w:val="009F01C2"/>
    <w:rsid w:val="009F3B26"/>
    <w:rsid w:val="00A753BE"/>
    <w:rsid w:val="00A86214"/>
    <w:rsid w:val="00AC07D2"/>
    <w:rsid w:val="00B06F15"/>
    <w:rsid w:val="00B10AC4"/>
    <w:rsid w:val="00B11342"/>
    <w:rsid w:val="00B520BA"/>
    <w:rsid w:val="00B54565"/>
    <w:rsid w:val="00B72F4E"/>
    <w:rsid w:val="00B85C0E"/>
    <w:rsid w:val="00B9127E"/>
    <w:rsid w:val="00BB53D2"/>
    <w:rsid w:val="00BE5984"/>
    <w:rsid w:val="00C30C9F"/>
    <w:rsid w:val="00C31E69"/>
    <w:rsid w:val="00C65028"/>
    <w:rsid w:val="00C91147"/>
    <w:rsid w:val="00D3280C"/>
    <w:rsid w:val="00D80C73"/>
    <w:rsid w:val="00D9059C"/>
    <w:rsid w:val="00D956CD"/>
    <w:rsid w:val="00DC5AE8"/>
    <w:rsid w:val="00DC6223"/>
    <w:rsid w:val="00DE7C0E"/>
    <w:rsid w:val="00E32C2E"/>
    <w:rsid w:val="00E65933"/>
    <w:rsid w:val="00EA53A7"/>
    <w:rsid w:val="00ED2F5A"/>
    <w:rsid w:val="00EF4202"/>
    <w:rsid w:val="00EF4E1B"/>
    <w:rsid w:val="00F06D70"/>
    <w:rsid w:val="00F14099"/>
    <w:rsid w:val="00F63C57"/>
    <w:rsid w:val="00F93F2C"/>
    <w:rsid w:val="00FA452C"/>
    <w:rsid w:val="1BB04902"/>
    <w:rsid w:val="368D3E6A"/>
    <w:rsid w:val="4E026C46"/>
    <w:rsid w:val="5F1415D3"/>
    <w:rsid w:val="6B8A39FF"/>
    <w:rsid w:val="6D535020"/>
    <w:rsid w:val="729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D35D9"/>
  <w15:docId w15:val="{E3F38A72-DBCB-43DC-949C-ED42F9C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72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4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72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co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C:\Users\tancong\AppData\Roaming\Kingsoft\wps\addons\pool\win-i386\knewfileres_1.0.0.3\wps\0.docx</Template>
  <TotalTime>95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养蛇的女孩</dc:creator>
  <cp:lastModifiedBy>3890</cp:lastModifiedBy>
  <cp:revision>47</cp:revision>
  <cp:lastPrinted>2019-12-20T09:24:00Z</cp:lastPrinted>
  <dcterms:created xsi:type="dcterms:W3CDTF">2019-05-23T07:27:00Z</dcterms:created>
  <dcterms:modified xsi:type="dcterms:W3CDTF">2023-04-21T10:53:00Z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