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CED3" w14:textId="77777777" w:rsidR="00A92FC2" w:rsidRPr="003B44AF" w:rsidRDefault="005F161D" w:rsidP="00A92FC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B44AF">
        <w:rPr>
          <w:rFonts w:ascii="黑体" w:eastAsia="黑体" w:hAnsi="黑体" w:hint="eastAsia"/>
          <w:sz w:val="32"/>
          <w:szCs w:val="32"/>
        </w:rPr>
        <w:t>附件</w:t>
      </w:r>
    </w:p>
    <w:p w14:paraId="2D433757" w14:textId="77777777" w:rsidR="00A92FC2" w:rsidRPr="00A92FC2" w:rsidRDefault="00A92FC2" w:rsidP="00A92FC2">
      <w:pPr>
        <w:ind w:firstLineChars="200" w:firstLine="880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招租房屋基本情况</w:t>
      </w:r>
    </w:p>
    <w:tbl>
      <w:tblPr>
        <w:tblStyle w:val="a3"/>
        <w:tblW w:w="144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2097"/>
        <w:gridCol w:w="1588"/>
        <w:gridCol w:w="1560"/>
        <w:gridCol w:w="2522"/>
      </w:tblGrid>
      <w:tr w:rsidR="00916D37" w:rsidRPr="00661A73" w14:paraId="1A558099" w14:textId="77777777" w:rsidTr="00916D37">
        <w:trPr>
          <w:trHeight w:val="567"/>
        </w:trPr>
        <w:tc>
          <w:tcPr>
            <w:tcW w:w="993" w:type="dxa"/>
            <w:vAlign w:val="center"/>
          </w:tcPr>
          <w:p w14:paraId="06AED169" w14:textId="77777777" w:rsidR="00916D37" w:rsidRPr="00661A73" w:rsidRDefault="00916D37" w:rsidP="00957C72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661A73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670" w:type="dxa"/>
            <w:vAlign w:val="center"/>
          </w:tcPr>
          <w:p w14:paraId="7BA46396" w14:textId="77777777" w:rsidR="00916D37" w:rsidRPr="00661A73" w:rsidRDefault="00916D37" w:rsidP="00957C72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661A73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房屋地址</w:t>
            </w:r>
          </w:p>
        </w:tc>
        <w:tc>
          <w:tcPr>
            <w:tcW w:w="2097" w:type="dxa"/>
            <w:vAlign w:val="center"/>
          </w:tcPr>
          <w:p w14:paraId="6C8D6567" w14:textId="77777777" w:rsidR="00916D37" w:rsidRPr="00661A73" w:rsidRDefault="00916D37" w:rsidP="00957C72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661A73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面积（m</w:t>
            </w:r>
            <w:r w:rsidRPr="00661A73">
              <w:rPr>
                <w:rFonts w:ascii="楷体_GB2312" w:eastAsia="楷体_GB2312"/>
                <w:b/>
                <w:bCs/>
                <w:sz w:val="28"/>
                <w:szCs w:val="28"/>
                <w:vertAlign w:val="superscript"/>
              </w:rPr>
              <w:t>2</w:t>
            </w:r>
            <w:r w:rsidRPr="00661A73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588" w:type="dxa"/>
          </w:tcPr>
          <w:p w14:paraId="077820A0" w14:textId="77777777" w:rsidR="00916D37" w:rsidRPr="00661A73" w:rsidRDefault="00EE344B" w:rsidP="00957C72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租金</w:t>
            </w:r>
            <w:r w:rsidRPr="00661A73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(元)</w:t>
            </w: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/m</w:t>
            </w:r>
            <w:r w:rsidRPr="009F01C2">
              <w:rPr>
                <w:rFonts w:ascii="楷体_GB2312" w:eastAsia="楷体_GB2312"/>
                <w:b/>
                <w:bCs/>
                <w:sz w:val="28"/>
                <w:szCs w:val="28"/>
                <w:vertAlign w:val="superscript"/>
              </w:rPr>
              <w:t>2</w:t>
            </w:r>
            <w:r w:rsidRPr="009F01C2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/天</w:t>
            </w:r>
          </w:p>
        </w:tc>
        <w:tc>
          <w:tcPr>
            <w:tcW w:w="1560" w:type="dxa"/>
            <w:vAlign w:val="center"/>
          </w:tcPr>
          <w:p w14:paraId="26884583" w14:textId="77777777" w:rsidR="00916D37" w:rsidRPr="00661A73" w:rsidRDefault="00916D37" w:rsidP="00957C72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661A73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限制用途</w:t>
            </w:r>
          </w:p>
        </w:tc>
        <w:tc>
          <w:tcPr>
            <w:tcW w:w="2522" w:type="dxa"/>
            <w:vAlign w:val="center"/>
          </w:tcPr>
          <w:p w14:paraId="54DF6C95" w14:textId="77777777" w:rsidR="00916D37" w:rsidRPr="00661A73" w:rsidRDefault="00916D37" w:rsidP="00957C72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661A73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70706F" w14:paraId="0D69CF6C" w14:textId="77777777" w:rsidTr="00916D37">
        <w:trPr>
          <w:trHeight w:val="567"/>
        </w:trPr>
        <w:tc>
          <w:tcPr>
            <w:tcW w:w="993" w:type="dxa"/>
            <w:vAlign w:val="center"/>
          </w:tcPr>
          <w:p w14:paraId="5D3339B5" w14:textId="77777777" w:rsidR="0070706F" w:rsidRPr="00CD1874" w:rsidRDefault="0070706F" w:rsidP="007070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670" w:type="dxa"/>
            <w:vAlign w:val="center"/>
          </w:tcPr>
          <w:p w14:paraId="1139C393" w14:textId="77777777" w:rsidR="0070706F" w:rsidRPr="00CD1874" w:rsidRDefault="0070706F" w:rsidP="007070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CD1874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中关村南大街12号院百欣科技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楼地下室</w:t>
            </w:r>
          </w:p>
        </w:tc>
        <w:tc>
          <w:tcPr>
            <w:tcW w:w="2097" w:type="dxa"/>
            <w:vAlign w:val="center"/>
          </w:tcPr>
          <w:p w14:paraId="7010AAAD" w14:textId="77777777" w:rsidR="0070706F" w:rsidRDefault="0070706F" w:rsidP="007070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588" w:type="dxa"/>
            <w:vAlign w:val="center"/>
          </w:tcPr>
          <w:p w14:paraId="4A70AB9A" w14:textId="77777777" w:rsidR="0070706F" w:rsidRPr="00CD1874" w:rsidRDefault="0070706F" w:rsidP="007070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2.0</w:t>
            </w:r>
          </w:p>
        </w:tc>
        <w:tc>
          <w:tcPr>
            <w:tcW w:w="1560" w:type="dxa"/>
            <w:vAlign w:val="center"/>
          </w:tcPr>
          <w:p w14:paraId="5F741D6B" w14:textId="77777777" w:rsidR="0070706F" w:rsidRPr="00CD1874" w:rsidRDefault="0070706F" w:rsidP="007070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库房</w:t>
            </w:r>
          </w:p>
        </w:tc>
        <w:tc>
          <w:tcPr>
            <w:tcW w:w="2522" w:type="dxa"/>
            <w:vMerge w:val="restart"/>
            <w:vAlign w:val="center"/>
          </w:tcPr>
          <w:p w14:paraId="04996FFC" w14:textId="77777777" w:rsidR="0070706F" w:rsidRPr="0070706F" w:rsidRDefault="0070706F" w:rsidP="0070706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70706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租金不含1元物业管理费</w:t>
            </w:r>
          </w:p>
        </w:tc>
      </w:tr>
      <w:tr w:rsidR="0070706F" w14:paraId="1CA4A641" w14:textId="77777777" w:rsidTr="00916D37">
        <w:tc>
          <w:tcPr>
            <w:tcW w:w="993" w:type="dxa"/>
            <w:vAlign w:val="center"/>
          </w:tcPr>
          <w:p w14:paraId="2F47108B" w14:textId="77777777" w:rsidR="0070706F" w:rsidRPr="00A4726E" w:rsidRDefault="009B3E16" w:rsidP="0070706F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仿宋" w:hAnsi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14:paraId="545261B6" w14:textId="77777777" w:rsidR="0070706F" w:rsidRPr="003F6126" w:rsidRDefault="0070706F" w:rsidP="007070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百成科技楼二层</w:t>
            </w:r>
          </w:p>
        </w:tc>
        <w:tc>
          <w:tcPr>
            <w:tcW w:w="2097" w:type="dxa"/>
            <w:vAlign w:val="center"/>
          </w:tcPr>
          <w:p w14:paraId="777B6C50" w14:textId="77777777" w:rsidR="0070706F" w:rsidRPr="00CD1874" w:rsidRDefault="0070706F" w:rsidP="0070706F">
            <w:pPr>
              <w:widowControl/>
              <w:jc w:val="center"/>
              <w:textAlignment w:val="center"/>
              <w:rPr>
                <w:rFonts w:ascii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140</w:t>
            </w:r>
          </w:p>
        </w:tc>
        <w:tc>
          <w:tcPr>
            <w:tcW w:w="1588" w:type="dxa"/>
            <w:vAlign w:val="center"/>
          </w:tcPr>
          <w:p w14:paraId="54F73A2A" w14:textId="77777777" w:rsidR="0070706F" w:rsidRPr="00CD1874" w:rsidRDefault="0070706F" w:rsidP="0070706F">
            <w:pPr>
              <w:widowControl/>
              <w:jc w:val="center"/>
              <w:textAlignment w:val="center"/>
              <w:rPr>
                <w:rFonts w:ascii="仿宋" w:hAnsi="仿宋"/>
                <w:color w:val="000000"/>
                <w:kern w:val="0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4.5</w:t>
            </w:r>
          </w:p>
        </w:tc>
        <w:tc>
          <w:tcPr>
            <w:tcW w:w="1560" w:type="dxa"/>
            <w:vAlign w:val="center"/>
          </w:tcPr>
          <w:p w14:paraId="2B7F35E6" w14:textId="77777777" w:rsidR="0070706F" w:rsidRPr="00CD1874" w:rsidRDefault="0070706F" w:rsidP="0070706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办公</w:t>
            </w:r>
          </w:p>
        </w:tc>
        <w:tc>
          <w:tcPr>
            <w:tcW w:w="2522" w:type="dxa"/>
            <w:vMerge/>
            <w:vAlign w:val="center"/>
          </w:tcPr>
          <w:p w14:paraId="4A438DD3" w14:textId="77777777" w:rsidR="0070706F" w:rsidRPr="004078CC" w:rsidRDefault="0070706F" w:rsidP="0070706F"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0706F" w14:paraId="7EAA23A4" w14:textId="77777777" w:rsidTr="00916D37">
        <w:tc>
          <w:tcPr>
            <w:tcW w:w="993" w:type="dxa"/>
            <w:vAlign w:val="center"/>
          </w:tcPr>
          <w:p w14:paraId="738AD3D7" w14:textId="77777777" w:rsidR="0070706F" w:rsidRPr="00A4726E" w:rsidRDefault="009B3E16" w:rsidP="0070706F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仿宋" w:hAnsi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14:paraId="2FEDE335" w14:textId="77777777" w:rsidR="0070706F" w:rsidRPr="003F6126" w:rsidRDefault="0070706F" w:rsidP="007070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CD187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百成科技楼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三至四层</w:t>
            </w:r>
          </w:p>
        </w:tc>
        <w:tc>
          <w:tcPr>
            <w:tcW w:w="2097" w:type="dxa"/>
            <w:vAlign w:val="center"/>
          </w:tcPr>
          <w:p w14:paraId="543224B8" w14:textId="77777777" w:rsidR="0070706F" w:rsidRDefault="0070706F" w:rsidP="007070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241</w:t>
            </w:r>
          </w:p>
        </w:tc>
        <w:tc>
          <w:tcPr>
            <w:tcW w:w="1588" w:type="dxa"/>
            <w:vAlign w:val="center"/>
          </w:tcPr>
          <w:p w14:paraId="22B79717" w14:textId="77777777" w:rsidR="0070706F" w:rsidRDefault="0070706F" w:rsidP="0070706F">
            <w:pPr>
              <w:widowControl/>
              <w:jc w:val="center"/>
              <w:textAlignment w:val="center"/>
              <w:rPr>
                <w:rFonts w:ascii="仿宋" w:hAnsi="仿宋"/>
                <w:color w:val="000000"/>
                <w:kern w:val="0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4.0</w:t>
            </w:r>
          </w:p>
        </w:tc>
        <w:tc>
          <w:tcPr>
            <w:tcW w:w="1560" w:type="dxa"/>
            <w:vAlign w:val="center"/>
          </w:tcPr>
          <w:p w14:paraId="782C0493" w14:textId="77777777" w:rsidR="0070706F" w:rsidRPr="00CD1874" w:rsidRDefault="0070706F" w:rsidP="007070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CD187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办公</w:t>
            </w:r>
          </w:p>
        </w:tc>
        <w:tc>
          <w:tcPr>
            <w:tcW w:w="2522" w:type="dxa"/>
            <w:vMerge/>
            <w:vAlign w:val="center"/>
          </w:tcPr>
          <w:p w14:paraId="4BB87696" w14:textId="77777777" w:rsidR="0070706F" w:rsidRPr="004078CC" w:rsidRDefault="0070706F" w:rsidP="0070706F">
            <w:pPr>
              <w:rPr>
                <w:rFonts w:eastAsia="仿宋"/>
                <w:szCs w:val="21"/>
              </w:rPr>
            </w:pPr>
          </w:p>
        </w:tc>
      </w:tr>
      <w:tr w:rsidR="0070706F" w14:paraId="23BAAA44" w14:textId="77777777" w:rsidTr="00916D37">
        <w:tc>
          <w:tcPr>
            <w:tcW w:w="993" w:type="dxa"/>
            <w:vAlign w:val="center"/>
          </w:tcPr>
          <w:p w14:paraId="602651E6" w14:textId="77777777" w:rsidR="0070706F" w:rsidRPr="00CD1874" w:rsidRDefault="009B3E16" w:rsidP="0070706F">
            <w:pPr>
              <w:spacing w:line="500" w:lineRule="exact"/>
              <w:jc w:val="center"/>
              <w:rPr>
                <w:rFonts w:ascii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14:paraId="3920C031" w14:textId="77777777" w:rsidR="0070706F" w:rsidRPr="003F6126" w:rsidRDefault="0070706F" w:rsidP="007070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3F612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北圃场29号楼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二层</w:t>
            </w:r>
          </w:p>
        </w:tc>
        <w:tc>
          <w:tcPr>
            <w:tcW w:w="2097" w:type="dxa"/>
            <w:vAlign w:val="center"/>
          </w:tcPr>
          <w:p w14:paraId="3879F743" w14:textId="77777777" w:rsidR="0070706F" w:rsidRPr="00CD1874" w:rsidRDefault="0070706F" w:rsidP="0070706F">
            <w:pPr>
              <w:widowControl/>
              <w:jc w:val="center"/>
              <w:textAlignment w:val="center"/>
              <w:rPr>
                <w:rFonts w:ascii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1588" w:type="dxa"/>
            <w:vAlign w:val="center"/>
          </w:tcPr>
          <w:p w14:paraId="3A0F888D" w14:textId="77777777" w:rsidR="0070706F" w:rsidRPr="00CD1874" w:rsidRDefault="0070706F" w:rsidP="0070706F">
            <w:pPr>
              <w:widowControl/>
              <w:jc w:val="center"/>
              <w:textAlignment w:val="center"/>
              <w:rPr>
                <w:rFonts w:ascii="仿宋" w:hAnsi="仿宋"/>
                <w:color w:val="000000"/>
                <w:kern w:val="0"/>
                <w:sz w:val="28"/>
                <w:szCs w:val="28"/>
                <w:lang w:eastAsia="zh-Hans"/>
              </w:rPr>
            </w:pPr>
            <w:r>
              <w:rPr>
                <w:rFonts w:ascii="仿宋" w:hAnsi="仿宋"/>
                <w:color w:val="000000"/>
                <w:kern w:val="0"/>
                <w:sz w:val="28"/>
                <w:szCs w:val="28"/>
                <w:lang w:eastAsia="zh-Hans"/>
              </w:rPr>
              <w:t>4.4</w:t>
            </w:r>
          </w:p>
        </w:tc>
        <w:tc>
          <w:tcPr>
            <w:tcW w:w="1560" w:type="dxa"/>
            <w:vAlign w:val="center"/>
          </w:tcPr>
          <w:p w14:paraId="00F66072" w14:textId="77777777" w:rsidR="0070706F" w:rsidRPr="00CD1874" w:rsidRDefault="0070706F" w:rsidP="0070706F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办公</w:t>
            </w:r>
          </w:p>
        </w:tc>
        <w:tc>
          <w:tcPr>
            <w:tcW w:w="2522" w:type="dxa"/>
            <w:vMerge/>
            <w:vAlign w:val="center"/>
          </w:tcPr>
          <w:p w14:paraId="06DE9304" w14:textId="77777777" w:rsidR="0070706F" w:rsidRPr="00CD1874" w:rsidRDefault="0070706F" w:rsidP="007070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706F" w14:paraId="71820ADF" w14:textId="77777777" w:rsidTr="00916D37">
        <w:tc>
          <w:tcPr>
            <w:tcW w:w="993" w:type="dxa"/>
            <w:vAlign w:val="center"/>
          </w:tcPr>
          <w:p w14:paraId="4B22BF51" w14:textId="77777777" w:rsidR="0070706F" w:rsidRDefault="009B3E16" w:rsidP="0070706F">
            <w:pPr>
              <w:spacing w:line="500" w:lineRule="exact"/>
              <w:jc w:val="center"/>
              <w:rPr>
                <w:rFonts w:ascii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14:paraId="0F1268FF" w14:textId="77777777" w:rsidR="0070706F" w:rsidRPr="003F6126" w:rsidRDefault="0070706F" w:rsidP="007070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高6楼地下室</w:t>
            </w:r>
          </w:p>
        </w:tc>
        <w:tc>
          <w:tcPr>
            <w:tcW w:w="2097" w:type="dxa"/>
            <w:vAlign w:val="center"/>
          </w:tcPr>
          <w:p w14:paraId="5052C345" w14:textId="77777777" w:rsidR="0070706F" w:rsidRDefault="0070706F" w:rsidP="007070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588" w:type="dxa"/>
            <w:vAlign w:val="center"/>
          </w:tcPr>
          <w:p w14:paraId="121A1698" w14:textId="77777777" w:rsidR="0070706F" w:rsidRDefault="0070706F" w:rsidP="0070706F">
            <w:pPr>
              <w:widowControl/>
              <w:jc w:val="center"/>
              <w:textAlignment w:val="center"/>
              <w:rPr>
                <w:rFonts w:ascii="仿宋" w:hAnsi="仿宋"/>
                <w:color w:val="000000"/>
                <w:kern w:val="0"/>
                <w:sz w:val="28"/>
                <w:szCs w:val="28"/>
                <w:lang w:eastAsia="zh-Hans"/>
              </w:rPr>
            </w:pPr>
            <w:r>
              <w:rPr>
                <w:rFonts w:ascii="仿宋" w:hAnsi="仿宋" w:hint="eastAsia"/>
                <w:color w:val="000000"/>
                <w:kern w:val="0"/>
                <w:sz w:val="28"/>
                <w:szCs w:val="28"/>
                <w:lang w:eastAsia="zh-Hans"/>
              </w:rPr>
              <w:t>1</w:t>
            </w:r>
            <w:r>
              <w:rPr>
                <w:rFonts w:ascii="仿宋" w:hAnsi="仿宋"/>
                <w:color w:val="000000"/>
                <w:kern w:val="0"/>
                <w:sz w:val="28"/>
                <w:szCs w:val="28"/>
                <w:lang w:eastAsia="zh-Hans"/>
              </w:rPr>
              <w:t>.32</w:t>
            </w:r>
          </w:p>
        </w:tc>
        <w:tc>
          <w:tcPr>
            <w:tcW w:w="1560" w:type="dxa"/>
            <w:vAlign w:val="center"/>
          </w:tcPr>
          <w:p w14:paraId="0DE1879C" w14:textId="77777777" w:rsidR="0070706F" w:rsidRDefault="0070706F" w:rsidP="007070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经营</w:t>
            </w:r>
          </w:p>
        </w:tc>
        <w:tc>
          <w:tcPr>
            <w:tcW w:w="2522" w:type="dxa"/>
            <w:vAlign w:val="center"/>
          </w:tcPr>
          <w:p w14:paraId="201C1C9A" w14:textId="77777777" w:rsidR="0070706F" w:rsidRPr="00CD1874" w:rsidRDefault="0070706F" w:rsidP="007070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706F" w14:paraId="5AE0C982" w14:textId="77777777" w:rsidTr="00916D37">
        <w:tc>
          <w:tcPr>
            <w:tcW w:w="993" w:type="dxa"/>
            <w:vAlign w:val="center"/>
          </w:tcPr>
          <w:p w14:paraId="24E7FF6E" w14:textId="77777777" w:rsidR="0070706F" w:rsidRDefault="0070706F" w:rsidP="0070706F">
            <w:pPr>
              <w:spacing w:line="500" w:lineRule="exact"/>
              <w:jc w:val="center"/>
              <w:rPr>
                <w:rFonts w:ascii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733EE085" w14:textId="77777777" w:rsidR="0070706F" w:rsidRPr="009B3E16" w:rsidRDefault="000F0511" w:rsidP="0070706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9B3E16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合</w:t>
            </w:r>
            <w:r w:rsidR="00EA599D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="00EA599D"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9B3E16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计</w:t>
            </w:r>
          </w:p>
        </w:tc>
        <w:tc>
          <w:tcPr>
            <w:tcW w:w="2097" w:type="dxa"/>
            <w:vAlign w:val="center"/>
          </w:tcPr>
          <w:p w14:paraId="4E384C0C" w14:textId="77777777" w:rsidR="0070706F" w:rsidRPr="009B3E16" w:rsidRDefault="0070706F" w:rsidP="0070706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9B3E16"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fldChar w:fldCharType="begin"/>
            </w:r>
            <w:r w:rsidRPr="009B3E16"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instrText xml:space="preserve"> </w:instrText>
            </w:r>
            <w:r w:rsidRPr="009B3E16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instrText>=SUM(ABOVE)</w:instrText>
            </w:r>
            <w:r w:rsidRPr="009B3E16"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instrText xml:space="preserve"> </w:instrText>
            </w:r>
            <w:r w:rsidRPr="009B3E16"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fldChar w:fldCharType="separate"/>
            </w:r>
            <w:r w:rsidRPr="009B3E16">
              <w:rPr>
                <w:rFonts w:ascii="仿宋" w:eastAsia="仿宋" w:hAnsi="仿宋" w:cs="仿宋"/>
                <w:b/>
                <w:bCs/>
                <w:noProof/>
                <w:color w:val="000000"/>
                <w:kern w:val="0"/>
                <w:sz w:val="28"/>
                <w:szCs w:val="28"/>
                <w:lang w:bidi="ar"/>
              </w:rPr>
              <w:t>1682</w:t>
            </w:r>
            <w:r w:rsidRPr="009B3E16"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14:paraId="60CA3A67" w14:textId="77777777" w:rsidR="0070706F" w:rsidRPr="009B3E16" w:rsidRDefault="0070706F" w:rsidP="0070706F">
            <w:pPr>
              <w:widowControl/>
              <w:jc w:val="center"/>
              <w:textAlignment w:val="center"/>
              <w:rPr>
                <w:rFonts w:ascii="仿宋" w:hAnsi="仿宋"/>
                <w:b/>
                <w:bCs/>
                <w:color w:val="000000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1560" w:type="dxa"/>
            <w:vAlign w:val="center"/>
          </w:tcPr>
          <w:p w14:paraId="492F7DA6" w14:textId="77777777" w:rsidR="0070706F" w:rsidRDefault="0070706F" w:rsidP="007070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22" w:type="dxa"/>
            <w:vAlign w:val="center"/>
          </w:tcPr>
          <w:p w14:paraId="3DF4294A" w14:textId="77777777" w:rsidR="0070706F" w:rsidRPr="00CD1874" w:rsidRDefault="0070706F" w:rsidP="0070706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 w14:paraId="7C9F60F5" w14:textId="77777777" w:rsidR="005F161D" w:rsidRPr="00EE344B" w:rsidRDefault="005F161D" w:rsidP="00A4726E">
      <w:pPr>
        <w:rPr>
          <w:rFonts w:ascii="楷体_GB2312" w:eastAsia="楷体_GB2312"/>
          <w:b/>
          <w:bCs/>
          <w:sz w:val="28"/>
          <w:szCs w:val="28"/>
        </w:rPr>
      </w:pPr>
    </w:p>
    <w:sectPr w:rsidR="005F161D" w:rsidRPr="00EE344B" w:rsidSect="00C724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86B7" w14:textId="77777777" w:rsidR="00983072" w:rsidRDefault="00983072" w:rsidP="00747289">
      <w:r>
        <w:separator/>
      </w:r>
    </w:p>
  </w:endnote>
  <w:endnote w:type="continuationSeparator" w:id="0">
    <w:p w14:paraId="03F868A2" w14:textId="77777777" w:rsidR="00983072" w:rsidRDefault="00983072" w:rsidP="0074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楷体_GB2312">
    <w:altName w:val="楷体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0A2A" w14:textId="77777777" w:rsidR="00983072" w:rsidRDefault="00983072" w:rsidP="00747289">
      <w:r>
        <w:separator/>
      </w:r>
    </w:p>
  </w:footnote>
  <w:footnote w:type="continuationSeparator" w:id="0">
    <w:p w14:paraId="54D24794" w14:textId="77777777" w:rsidR="00983072" w:rsidRDefault="00983072" w:rsidP="00747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2953F26"/>
    <w:rsid w:val="00043505"/>
    <w:rsid w:val="000711AE"/>
    <w:rsid w:val="000A1A41"/>
    <w:rsid w:val="000D1651"/>
    <w:rsid w:val="000F0511"/>
    <w:rsid w:val="000F1E7B"/>
    <w:rsid w:val="000F3580"/>
    <w:rsid w:val="00111ED1"/>
    <w:rsid w:val="001815B5"/>
    <w:rsid w:val="001836B6"/>
    <w:rsid w:val="001A1DBF"/>
    <w:rsid w:val="00201CEB"/>
    <w:rsid w:val="002527CE"/>
    <w:rsid w:val="002C632A"/>
    <w:rsid w:val="00317EC1"/>
    <w:rsid w:val="00342329"/>
    <w:rsid w:val="00365A85"/>
    <w:rsid w:val="0039210A"/>
    <w:rsid w:val="003A7A26"/>
    <w:rsid w:val="003B44AF"/>
    <w:rsid w:val="003B6EA4"/>
    <w:rsid w:val="003C4BA7"/>
    <w:rsid w:val="003F2C32"/>
    <w:rsid w:val="00400048"/>
    <w:rsid w:val="004422CE"/>
    <w:rsid w:val="00467395"/>
    <w:rsid w:val="00483E42"/>
    <w:rsid w:val="00514B47"/>
    <w:rsid w:val="00520450"/>
    <w:rsid w:val="005F161D"/>
    <w:rsid w:val="00602D51"/>
    <w:rsid w:val="00604E16"/>
    <w:rsid w:val="00667DFE"/>
    <w:rsid w:val="006A370E"/>
    <w:rsid w:val="006D273A"/>
    <w:rsid w:val="00703B50"/>
    <w:rsid w:val="0070706F"/>
    <w:rsid w:val="007208B5"/>
    <w:rsid w:val="00730F07"/>
    <w:rsid w:val="00747289"/>
    <w:rsid w:val="007657A0"/>
    <w:rsid w:val="00780D46"/>
    <w:rsid w:val="007B3E2A"/>
    <w:rsid w:val="007C70CD"/>
    <w:rsid w:val="00826482"/>
    <w:rsid w:val="00875FA1"/>
    <w:rsid w:val="008C0758"/>
    <w:rsid w:val="008E6E3F"/>
    <w:rsid w:val="00916D37"/>
    <w:rsid w:val="009779EF"/>
    <w:rsid w:val="00983072"/>
    <w:rsid w:val="0098310D"/>
    <w:rsid w:val="0099639F"/>
    <w:rsid w:val="009B3E16"/>
    <w:rsid w:val="009F2BDE"/>
    <w:rsid w:val="009F3B26"/>
    <w:rsid w:val="00A4726E"/>
    <w:rsid w:val="00A753BE"/>
    <w:rsid w:val="00A86214"/>
    <w:rsid w:val="00A92FC2"/>
    <w:rsid w:val="00B06F15"/>
    <w:rsid w:val="00B10AC4"/>
    <w:rsid w:val="00B11342"/>
    <w:rsid w:val="00B41E9E"/>
    <w:rsid w:val="00B520BA"/>
    <w:rsid w:val="00B54565"/>
    <w:rsid w:val="00B72F4E"/>
    <w:rsid w:val="00B85C0E"/>
    <w:rsid w:val="00B9127E"/>
    <w:rsid w:val="00C31E69"/>
    <w:rsid w:val="00C7247D"/>
    <w:rsid w:val="00C91147"/>
    <w:rsid w:val="00CC20E3"/>
    <w:rsid w:val="00D3280C"/>
    <w:rsid w:val="00D9059C"/>
    <w:rsid w:val="00D956CD"/>
    <w:rsid w:val="00DC5AE8"/>
    <w:rsid w:val="00DC6223"/>
    <w:rsid w:val="00DD31B6"/>
    <w:rsid w:val="00E32C2E"/>
    <w:rsid w:val="00E65933"/>
    <w:rsid w:val="00EA2B7E"/>
    <w:rsid w:val="00EA53A7"/>
    <w:rsid w:val="00EA599D"/>
    <w:rsid w:val="00EE344B"/>
    <w:rsid w:val="00EF4202"/>
    <w:rsid w:val="00EF4E1B"/>
    <w:rsid w:val="00F06D70"/>
    <w:rsid w:val="00F63C57"/>
    <w:rsid w:val="00FA452C"/>
    <w:rsid w:val="00FD0E41"/>
    <w:rsid w:val="1BB04902"/>
    <w:rsid w:val="368D3E6A"/>
    <w:rsid w:val="4E026C46"/>
    <w:rsid w:val="5F1415D3"/>
    <w:rsid w:val="6B8A39FF"/>
    <w:rsid w:val="6D535020"/>
    <w:rsid w:val="7295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A6C32A"/>
  <w15:docId w15:val="{E3F38A72-DBCB-43DC-949C-ED42F9CC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7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4728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747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4728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cong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C:\Users\tancong\AppData\Roaming\Kingsoft\wps\addons\pool\win-i386\knewfileres_1.0.0.3\wps\0.docx</Template>
  <TotalTime>105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养蛇的女孩</dc:creator>
  <cp:lastModifiedBy>3890</cp:lastModifiedBy>
  <cp:revision>52</cp:revision>
  <cp:lastPrinted>2019-12-20T09:24:00Z</cp:lastPrinted>
  <dcterms:created xsi:type="dcterms:W3CDTF">2019-05-23T07:27:00Z</dcterms:created>
  <dcterms:modified xsi:type="dcterms:W3CDTF">2023-04-21T10:49:00Z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